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B" w:rsidRDefault="00F30BFB" w:rsidP="0059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F30BFB" w:rsidRDefault="00F30BFB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БЕРЕЗОВСКОГО СЕЛЬСОВЕТА</w:t>
      </w:r>
    </w:p>
    <w:p w:rsidR="00F30BFB" w:rsidRDefault="00F30BFB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01.01.2021 год</w:t>
      </w:r>
    </w:p>
    <w:p w:rsidR="00F30BFB" w:rsidRDefault="00F30BFB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440"/>
        <w:gridCol w:w="2219"/>
        <w:gridCol w:w="1741"/>
        <w:gridCol w:w="1440"/>
        <w:gridCol w:w="1780"/>
        <w:gridCol w:w="1418"/>
      </w:tblGrid>
      <w:tr w:rsidR="00F30BFB" w:rsidRPr="0052143B">
        <w:trPr>
          <w:trHeight w:val="437"/>
        </w:trPr>
        <w:tc>
          <w:tcPr>
            <w:tcW w:w="540" w:type="dxa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0" w:type="dxa"/>
            <w:vMerge w:val="restart"/>
          </w:tcPr>
          <w:p w:rsidR="00F30BFB" w:rsidRPr="0052143B" w:rsidRDefault="00F30BFB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 объекта)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219" w:type="dxa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недвижимости, тип движимого имущества &lt;2&gt;</w:t>
            </w:r>
          </w:p>
        </w:tc>
        <w:tc>
          <w:tcPr>
            <w:tcW w:w="1741" w:type="dxa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4638" w:type="dxa"/>
            <w:gridSpan w:val="3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30BFB" w:rsidRPr="0052143B">
        <w:trPr>
          <w:trHeight w:val="436"/>
        </w:trPr>
        <w:tc>
          <w:tcPr>
            <w:tcW w:w="540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30BFB" w:rsidRPr="0052143B" w:rsidRDefault="00F30BFB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30BFB" w:rsidRPr="0052143B">
        <w:trPr>
          <w:trHeight w:val="436"/>
        </w:trPr>
        <w:tc>
          <w:tcPr>
            <w:tcW w:w="540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30BFB" w:rsidRPr="0052143B" w:rsidRDefault="00F30BFB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д.Верхнеберезовоул.Советская д.14а 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д.Верхнеберезово,  в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южной части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9370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с.Нижнеберезово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через р. Глядяна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Авдиенко О.А.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из невостребованных зем. долей 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Конешев С.И.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 кв.м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 кв.м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Мостовая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Советская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Центральная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957.0000м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957.0000м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Большая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Маленькая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д.Подгорная ул. Подгорная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1739.0000 м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1739.0000 м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47C10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Canon MF 3228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47C10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Canon MF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4018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в сборе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в сборе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DF4F9C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факс Panasonic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факс Panasonic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 ул. Шанхай д.31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 «Корнет»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 «Корнет»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2652кв.м-</w:t>
            </w: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2652кв.м-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F30BFB" w:rsidRDefault="00F30BFB" w:rsidP="000B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п.Водный д.6 кв.3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F30BFB" w:rsidRDefault="00F30BFB" w:rsidP="0002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п.Водный д.6 кв.4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F30BFB" w:rsidRPr="0052143B">
        <w:trPr>
          <w:trHeight w:val="547"/>
        </w:trPr>
        <w:tc>
          <w:tcPr>
            <w:tcW w:w="5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д.Верхнеберезово</w:t>
            </w:r>
          </w:p>
        </w:tc>
        <w:tc>
          <w:tcPr>
            <w:tcW w:w="2219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1741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144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пригодна к эксплуатации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FB" w:rsidRDefault="00F30BFB" w:rsidP="00BE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E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4"/>
        <w:gridCol w:w="1028"/>
        <w:gridCol w:w="1061"/>
        <w:gridCol w:w="897"/>
        <w:gridCol w:w="1556"/>
        <w:gridCol w:w="1235"/>
        <w:gridCol w:w="626"/>
        <w:gridCol w:w="695"/>
        <w:gridCol w:w="1269"/>
      </w:tblGrid>
      <w:tr w:rsidR="00F30BFB" w:rsidRPr="0052143B">
        <w:trPr>
          <w:trHeight w:val="107"/>
        </w:trPr>
        <w:tc>
          <w:tcPr>
            <w:tcW w:w="0" w:type="auto"/>
            <w:gridSpan w:val="5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F30BFB" w:rsidRPr="0052143B">
        <w:trPr>
          <w:trHeight w:val="328"/>
        </w:trPr>
        <w:tc>
          <w:tcPr>
            <w:tcW w:w="0" w:type="auto"/>
            <w:gridSpan w:val="2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F30BFB" w:rsidRPr="0052143B">
        <w:trPr>
          <w:trHeight w:val="327"/>
        </w:trPr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45:16:011301:380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коммунального обслуживания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Арендное помещение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45:16:011301:379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общественного управления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45:16:011301:586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45:16:011301:323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Арендное помещение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 45:16:011301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сельскохозяйственного производства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45:16:00000:529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сельскохозяйственного производства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B22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45:16:011301:363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45:16:011301:364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45:16:011301:361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45:16:011301:362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45:16:011301:118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45:16:011301:117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45:16:011201:91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пунктах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00000000000020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000000000000021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000000000000026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000000000000025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000000000000031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000000000000022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000000000000029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000000000000030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000000000000012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02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FB" w:rsidRDefault="00F30BFB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5"/>
        <w:gridCol w:w="1137"/>
        <w:gridCol w:w="1354"/>
        <w:gridCol w:w="1271"/>
        <w:gridCol w:w="1354"/>
        <w:gridCol w:w="1046"/>
        <w:gridCol w:w="2144"/>
      </w:tblGrid>
      <w:tr w:rsidR="00F30BFB" w:rsidRPr="0052143B">
        <w:tc>
          <w:tcPr>
            <w:tcW w:w="0" w:type="auto"/>
            <w:gridSpan w:val="7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30BFB" w:rsidRPr="0052143B">
        <w:trPr>
          <w:trHeight w:val="441"/>
        </w:trPr>
        <w:tc>
          <w:tcPr>
            <w:tcW w:w="0" w:type="auto"/>
            <w:gridSpan w:val="2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F30BFB" w:rsidRPr="0052143B">
        <w:trPr>
          <w:trHeight w:val="440"/>
        </w:trPr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(приналичии)</w:t>
            </w: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9E40DF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Pr="0052143B" w:rsidRDefault="00F30BFB" w:rsidP="006D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г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451801652041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DA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BFB" w:rsidRPr="0052143B" w:rsidRDefault="00F30BFB" w:rsidP="00B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Default="00F30BFB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55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55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86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Default="00F30BFB" w:rsidP="0086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F30BFB" w:rsidRPr="0052143B">
        <w:tc>
          <w:tcPr>
            <w:tcW w:w="0" w:type="auto"/>
          </w:tcPr>
          <w:p w:rsidR="00F30BF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F30BFB" w:rsidRPr="0052143B" w:rsidRDefault="00F30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</w:tbl>
    <w:p w:rsidR="00F30BFB" w:rsidRDefault="00F30BFB" w:rsidP="007E4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407">
        <w:rPr>
          <w:rFonts w:ascii="Times New Roman" w:hAnsi="Times New Roman" w:cs="Times New Roman"/>
          <w:sz w:val="24"/>
          <w:szCs w:val="24"/>
        </w:rPr>
        <w:t xml:space="preserve"> указывается: объект незавершенного строительства.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F30BFB" w:rsidRPr="00BD2407" w:rsidRDefault="00F30BFB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&lt;12&gt; Для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указывается: «Н</w:t>
      </w:r>
      <w:r w:rsidRPr="00BD2407">
        <w:rPr>
          <w:rFonts w:ascii="Times New Roman" w:hAnsi="Times New Roman" w:cs="Times New Roman"/>
          <w:sz w:val="24"/>
          <w:szCs w:val="24"/>
        </w:rPr>
        <w:t>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30BFB" w:rsidRPr="00BD2407" w:rsidRDefault="00F30BFB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Default="00F30BFB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F30BFB" w:rsidRPr="00BD2407" w:rsidRDefault="00F30BFB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0BFB" w:rsidRPr="00BD2407" w:rsidRDefault="00F30BFB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30BFB" w:rsidRPr="00BD2407" w:rsidRDefault="00F30BFB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0BFB" w:rsidRPr="00BD2407" w:rsidSect="002B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41"/>
    <w:rsid w:val="0000259D"/>
    <w:rsid w:val="000124BC"/>
    <w:rsid w:val="00021BFB"/>
    <w:rsid w:val="00046306"/>
    <w:rsid w:val="00047E5D"/>
    <w:rsid w:val="000867EC"/>
    <w:rsid w:val="000A18C2"/>
    <w:rsid w:val="000B6093"/>
    <w:rsid w:val="00132184"/>
    <w:rsid w:val="00286455"/>
    <w:rsid w:val="002B2AC8"/>
    <w:rsid w:val="0031333C"/>
    <w:rsid w:val="003F361F"/>
    <w:rsid w:val="00437F5A"/>
    <w:rsid w:val="00495D63"/>
    <w:rsid w:val="004F4E0A"/>
    <w:rsid w:val="0052143B"/>
    <w:rsid w:val="00547C10"/>
    <w:rsid w:val="005527F0"/>
    <w:rsid w:val="00594441"/>
    <w:rsid w:val="00663BB4"/>
    <w:rsid w:val="006D13F8"/>
    <w:rsid w:val="006E33E0"/>
    <w:rsid w:val="00761D0E"/>
    <w:rsid w:val="007858DA"/>
    <w:rsid w:val="007E45EA"/>
    <w:rsid w:val="0086776E"/>
    <w:rsid w:val="0087176B"/>
    <w:rsid w:val="008E49E7"/>
    <w:rsid w:val="008E64A0"/>
    <w:rsid w:val="00910458"/>
    <w:rsid w:val="009422D6"/>
    <w:rsid w:val="009E40DF"/>
    <w:rsid w:val="00A65859"/>
    <w:rsid w:val="00B22186"/>
    <w:rsid w:val="00BD2407"/>
    <w:rsid w:val="00BE0219"/>
    <w:rsid w:val="00C67F5F"/>
    <w:rsid w:val="00CE59A8"/>
    <w:rsid w:val="00DA1B7B"/>
    <w:rsid w:val="00DF364B"/>
    <w:rsid w:val="00DF4F9C"/>
    <w:rsid w:val="00E012F6"/>
    <w:rsid w:val="00E42344"/>
    <w:rsid w:val="00E8755B"/>
    <w:rsid w:val="00EB1799"/>
    <w:rsid w:val="00EB72AC"/>
    <w:rsid w:val="00ED5A33"/>
    <w:rsid w:val="00EE24D7"/>
    <w:rsid w:val="00F13A1B"/>
    <w:rsid w:val="00F30BFB"/>
    <w:rsid w:val="00F3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A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4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2407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9</Pages>
  <Words>1787</Words>
  <Characters>10192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2019-08-28T05:44:00Z</cp:lastPrinted>
  <dcterms:created xsi:type="dcterms:W3CDTF">2019-08-13T09:53:00Z</dcterms:created>
  <dcterms:modified xsi:type="dcterms:W3CDTF">2021-03-09T05:16:00Z</dcterms:modified>
</cp:coreProperties>
</file>